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02B1" w14:textId="77777777" w:rsidR="00420E60" w:rsidRPr="00420E60" w:rsidRDefault="00420E60" w:rsidP="00420E60">
      <w:pPr>
        <w:pStyle w:val="Heading1"/>
        <w:rPr>
          <w:rFonts w:ascii="Calibri" w:hAnsi="Calibri" w:cs="Calibri"/>
          <w:sz w:val="28"/>
          <w:szCs w:val="28"/>
        </w:rPr>
      </w:pPr>
      <w:r w:rsidRPr="00420E60">
        <w:rPr>
          <w:rFonts w:ascii="Calibri" w:hAnsi="Calibri" w:cs="Calibri"/>
          <w:sz w:val="28"/>
          <w:szCs w:val="28"/>
        </w:rPr>
        <w:t>Appendix 18</w:t>
      </w:r>
    </w:p>
    <w:p w14:paraId="7D8C0B00" w14:textId="64C527D8" w:rsidR="00436777" w:rsidRPr="00420E60" w:rsidRDefault="00194A07" w:rsidP="00420E60">
      <w:pPr>
        <w:pStyle w:val="Date"/>
        <w:tabs>
          <w:tab w:val="right" w:pos="7373"/>
        </w:tabs>
        <w:spacing w:before="0" w:after="480" w:line="270" w:lineRule="atLeas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 xml:space="preserve">[Date </w:t>
      </w:r>
    </w:p>
    <w:p w14:paraId="008F02E1" w14:textId="77777777" w:rsidR="00420E60" w:rsidRPr="00420E60" w:rsidRDefault="00420E60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[Name]</w:t>
      </w:r>
    </w:p>
    <w:p w14:paraId="096E193B" w14:textId="77777777" w:rsidR="00420E60" w:rsidRPr="00420E60" w:rsidRDefault="00420E60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[Title]</w:t>
      </w:r>
    </w:p>
    <w:p w14:paraId="5FCA9558" w14:textId="77777777" w:rsidR="00420E60" w:rsidRPr="00420E60" w:rsidRDefault="00420E60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[Firm]</w:t>
      </w:r>
    </w:p>
    <w:p w14:paraId="79D03D0D" w14:textId="77777777" w:rsidR="00420E60" w:rsidRPr="00420E60" w:rsidRDefault="00420E60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[Address]</w:t>
      </w:r>
    </w:p>
    <w:p w14:paraId="44C3096B" w14:textId="77777777" w:rsidR="00420E60" w:rsidRPr="00420E60" w:rsidRDefault="00420E60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 xml:space="preserve">[City, State, Zip Code] </w:t>
      </w:r>
    </w:p>
    <w:p w14:paraId="094D24B7" w14:textId="77777777" w:rsidR="00F63C40" w:rsidRPr="00420E60" w:rsidRDefault="00CF46E3" w:rsidP="00420E60">
      <w:pPr>
        <w:pStyle w:val="Salutation"/>
        <w:spacing w:line="270" w:lineRule="atLeast"/>
        <w:rPr>
          <w:rFonts w:ascii="Calibri" w:hAnsi="Calibri" w:cs="Calibri"/>
          <w:sz w:val="24"/>
          <w:szCs w:val="24"/>
        </w:rPr>
      </w:pPr>
      <w:bookmarkStart w:id="0" w:name="Text5"/>
      <w:r w:rsidRPr="00420E60">
        <w:rPr>
          <w:rFonts w:ascii="Calibri" w:hAnsi="Calibri" w:cs="Calibri"/>
          <w:sz w:val="24"/>
          <w:szCs w:val="24"/>
        </w:rPr>
        <w:t>Dear [</w:t>
      </w:r>
      <w:r w:rsidR="00194A07" w:rsidRPr="00420E60">
        <w:rPr>
          <w:rFonts w:ascii="Calibri" w:hAnsi="Calibri" w:cs="Calibri"/>
          <w:sz w:val="24"/>
          <w:szCs w:val="24"/>
        </w:rPr>
        <w:t>Mr./Ms./Mrs.</w:t>
      </w:r>
      <w:bookmarkEnd w:id="0"/>
      <w:r w:rsidR="00194A07" w:rsidRPr="00420E60">
        <w:rPr>
          <w:rFonts w:ascii="Calibri" w:hAnsi="Calibri" w:cs="Calibri"/>
          <w:sz w:val="24"/>
          <w:szCs w:val="24"/>
        </w:rPr>
        <w:t>]</w:t>
      </w:r>
      <w:r w:rsidR="00436777" w:rsidRPr="00420E60">
        <w:rPr>
          <w:rFonts w:ascii="Calibri" w:hAnsi="Calibri" w:cs="Calibri"/>
          <w:sz w:val="24"/>
          <w:szCs w:val="24"/>
        </w:rPr>
        <w:t xml:space="preserve"> </w:t>
      </w:r>
      <w:r w:rsidR="00194A07" w:rsidRPr="00420E60">
        <w:rPr>
          <w:rFonts w:ascii="Calibri" w:hAnsi="Calibri" w:cs="Calibri"/>
          <w:sz w:val="24"/>
          <w:szCs w:val="24"/>
        </w:rPr>
        <w:t>[Addressee Last Name]</w:t>
      </w:r>
      <w:r w:rsidR="00F63C40" w:rsidRPr="00420E60">
        <w:rPr>
          <w:rFonts w:ascii="Calibri" w:hAnsi="Calibri" w:cs="Calibri"/>
          <w:sz w:val="24"/>
          <w:szCs w:val="24"/>
        </w:rPr>
        <w:t>:</w:t>
      </w:r>
    </w:p>
    <w:p w14:paraId="6F8647F6" w14:textId="10F3AC5B" w:rsidR="00544BAC" w:rsidRPr="00420E60" w:rsidRDefault="00544BAC" w:rsidP="00420E60">
      <w:pPr>
        <w:pStyle w:val="Subject"/>
        <w:spacing w:before="0" w:line="270" w:lineRule="atLeast"/>
        <w:ind w:left="1080" w:hanging="1080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SUBJECT:</w:t>
      </w:r>
      <w:r w:rsidRPr="00420E60">
        <w:rPr>
          <w:rFonts w:ascii="Calibri" w:hAnsi="Calibri" w:cs="Calibri"/>
          <w:sz w:val="24"/>
          <w:szCs w:val="24"/>
        </w:rPr>
        <w:tab/>
        <w:t xml:space="preserve">Notice to Short-Listed Proposers, </w:t>
      </w:r>
      <w:bookmarkStart w:id="1" w:name="Text3"/>
      <w:r w:rsidR="00194A07" w:rsidRPr="00420E60">
        <w:rPr>
          <w:rFonts w:ascii="Calibri" w:hAnsi="Calibri" w:cs="Calibri"/>
          <w:sz w:val="24"/>
          <w:szCs w:val="24"/>
        </w:rPr>
        <w:t>[Name of Project/Study]</w:t>
      </w:r>
      <w:bookmarkEnd w:id="1"/>
      <w:r w:rsidRPr="00420E60">
        <w:rPr>
          <w:rFonts w:ascii="Calibri" w:hAnsi="Calibri" w:cs="Calibri"/>
          <w:sz w:val="24"/>
          <w:szCs w:val="24"/>
        </w:rPr>
        <w:t xml:space="preserve">, Agreement Number </w:t>
      </w:r>
      <w:r w:rsidR="00194A07" w:rsidRPr="00420E60">
        <w:rPr>
          <w:rFonts w:ascii="Calibri" w:hAnsi="Calibri" w:cs="Calibri"/>
          <w:sz w:val="24"/>
          <w:szCs w:val="24"/>
        </w:rPr>
        <w:t>[Insert Number]</w:t>
      </w:r>
    </w:p>
    <w:p w14:paraId="0D838D26" w14:textId="1D12FC86" w:rsidR="00544BAC" w:rsidRPr="00420E60" w:rsidRDefault="00544BAC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0ACAAA1F" w14:textId="77777777" w:rsidR="00F63C40" w:rsidRPr="00420E60" w:rsidRDefault="00F63C40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 xml:space="preserve">Congratulations! This letter serves as your notice that you have been placed on </w:t>
      </w:r>
      <w:r w:rsidR="00194A07" w:rsidRPr="00420E60">
        <w:rPr>
          <w:rFonts w:ascii="Calibri" w:hAnsi="Calibri" w:cs="Calibri"/>
          <w:sz w:val="24"/>
          <w:szCs w:val="24"/>
        </w:rPr>
        <w:t>[</w:t>
      </w:r>
      <w:r w:rsidR="00A01660" w:rsidRPr="00420E60">
        <w:rPr>
          <w:rFonts w:ascii="Calibri" w:hAnsi="Calibri" w:cs="Calibri"/>
          <w:sz w:val="24"/>
          <w:szCs w:val="24"/>
        </w:rPr>
        <w:t>AGENCY</w:t>
      </w:r>
      <w:r w:rsidRPr="00420E60">
        <w:rPr>
          <w:rFonts w:ascii="Calibri" w:hAnsi="Calibri" w:cs="Calibri"/>
          <w:sz w:val="24"/>
          <w:szCs w:val="24"/>
        </w:rPr>
        <w:t>’s</w:t>
      </w:r>
      <w:r w:rsidR="00194A07" w:rsidRPr="00420E60">
        <w:rPr>
          <w:rFonts w:ascii="Calibri" w:hAnsi="Calibri" w:cs="Calibri"/>
          <w:sz w:val="24"/>
          <w:szCs w:val="24"/>
        </w:rPr>
        <w:t>]</w:t>
      </w:r>
      <w:r w:rsidRPr="00420E60">
        <w:rPr>
          <w:rFonts w:ascii="Calibri" w:hAnsi="Calibri" w:cs="Calibri"/>
          <w:sz w:val="24"/>
          <w:szCs w:val="24"/>
        </w:rPr>
        <w:t xml:space="preserve"> short-list of qualified proposers for the</w:t>
      </w:r>
      <w:r w:rsidR="00194A07" w:rsidRPr="00420E60">
        <w:rPr>
          <w:rFonts w:ascii="Calibri" w:hAnsi="Calibri" w:cs="Calibri"/>
          <w:sz w:val="24"/>
          <w:szCs w:val="24"/>
        </w:rPr>
        <w:t xml:space="preserve"> [Name of Project/Study]</w:t>
      </w:r>
      <w:r w:rsidRPr="00420E60">
        <w:rPr>
          <w:rFonts w:ascii="Calibri" w:hAnsi="Calibri" w:cs="Calibri"/>
          <w:sz w:val="24"/>
          <w:szCs w:val="24"/>
        </w:rPr>
        <w:t xml:space="preserve">, Agreement </w:t>
      </w:r>
      <w:r w:rsidR="00CF46E3" w:rsidRPr="00420E60">
        <w:rPr>
          <w:rFonts w:ascii="Calibri" w:hAnsi="Calibri" w:cs="Calibri"/>
          <w:sz w:val="24"/>
          <w:szCs w:val="24"/>
        </w:rPr>
        <w:t>Number [</w:t>
      </w:r>
      <w:r w:rsidR="00194A07" w:rsidRPr="00420E60">
        <w:rPr>
          <w:rFonts w:ascii="Calibri" w:hAnsi="Calibri" w:cs="Calibri"/>
          <w:sz w:val="24"/>
          <w:szCs w:val="24"/>
        </w:rPr>
        <w:t>Insert Number]</w:t>
      </w:r>
      <w:r w:rsidRPr="00420E60">
        <w:rPr>
          <w:rFonts w:ascii="Calibri" w:hAnsi="Calibri" w:cs="Calibri"/>
          <w:sz w:val="24"/>
          <w:szCs w:val="24"/>
        </w:rPr>
        <w:t xml:space="preserve">. Thank you for responding to </w:t>
      </w:r>
      <w:r w:rsidR="00194A07" w:rsidRPr="00420E60">
        <w:rPr>
          <w:rFonts w:ascii="Calibri" w:hAnsi="Calibri" w:cs="Calibri"/>
          <w:sz w:val="24"/>
          <w:szCs w:val="24"/>
        </w:rPr>
        <w:t>[</w:t>
      </w:r>
      <w:r w:rsidR="00A01660" w:rsidRPr="00420E60">
        <w:rPr>
          <w:rFonts w:ascii="Calibri" w:hAnsi="Calibri" w:cs="Calibri"/>
          <w:sz w:val="24"/>
          <w:szCs w:val="24"/>
        </w:rPr>
        <w:t>AGENCY</w:t>
      </w:r>
      <w:r w:rsidRPr="00420E60">
        <w:rPr>
          <w:rFonts w:ascii="Calibri" w:hAnsi="Calibri" w:cs="Calibri"/>
          <w:sz w:val="24"/>
          <w:szCs w:val="24"/>
        </w:rPr>
        <w:t>’s</w:t>
      </w:r>
      <w:r w:rsidR="00194A07" w:rsidRPr="00420E60">
        <w:rPr>
          <w:rFonts w:ascii="Calibri" w:hAnsi="Calibri" w:cs="Calibri"/>
          <w:sz w:val="24"/>
          <w:szCs w:val="24"/>
        </w:rPr>
        <w:t>]</w:t>
      </w:r>
      <w:r w:rsidRPr="00420E60">
        <w:rPr>
          <w:rFonts w:ascii="Calibri" w:hAnsi="Calibri" w:cs="Calibri"/>
          <w:sz w:val="24"/>
          <w:szCs w:val="24"/>
        </w:rPr>
        <w:t xml:space="preserve"> Request for </w:t>
      </w:r>
      <w:r w:rsidR="00194A07" w:rsidRPr="00420E60">
        <w:rPr>
          <w:rFonts w:ascii="Calibri" w:hAnsi="Calibri" w:cs="Calibri"/>
          <w:sz w:val="24"/>
          <w:szCs w:val="24"/>
        </w:rPr>
        <w:t>[Proposals (RFP) or Qualifications (RFQ</w:t>
      </w:r>
      <w:r w:rsidR="00D23E11" w:rsidRPr="00420E60">
        <w:rPr>
          <w:rFonts w:ascii="Calibri" w:hAnsi="Calibri" w:cs="Calibri"/>
          <w:sz w:val="24"/>
          <w:szCs w:val="24"/>
        </w:rPr>
        <w:t>)].</w:t>
      </w:r>
      <w:r w:rsidRPr="00420E60">
        <w:rPr>
          <w:rFonts w:ascii="Calibri" w:hAnsi="Calibri" w:cs="Calibri"/>
          <w:sz w:val="24"/>
          <w:szCs w:val="24"/>
        </w:rPr>
        <w:t xml:space="preserve"> We realize that a considerable amount of time must be spent to prepare a </w:t>
      </w:r>
      <w:r w:rsidR="00D23E11" w:rsidRPr="00420E60">
        <w:rPr>
          <w:rFonts w:ascii="Calibri" w:hAnsi="Calibri" w:cs="Calibri"/>
          <w:sz w:val="24"/>
          <w:szCs w:val="24"/>
        </w:rPr>
        <w:t>[Proposal or Statement of Qualifications (SOQs)]</w:t>
      </w:r>
      <w:r w:rsidR="00AA7D6C" w:rsidRPr="00420E60">
        <w:rPr>
          <w:rFonts w:ascii="Calibri" w:hAnsi="Calibri" w:cs="Calibri"/>
          <w:sz w:val="24"/>
          <w:szCs w:val="24"/>
        </w:rPr>
        <w:t xml:space="preserve"> </w:t>
      </w:r>
      <w:r w:rsidRPr="00420E60">
        <w:rPr>
          <w:rFonts w:ascii="Calibri" w:hAnsi="Calibri" w:cs="Calibri"/>
          <w:sz w:val="24"/>
          <w:szCs w:val="24"/>
        </w:rPr>
        <w:t xml:space="preserve">in response to </w:t>
      </w:r>
      <w:r w:rsidR="00AA7D6C" w:rsidRPr="00420E60">
        <w:rPr>
          <w:rFonts w:ascii="Calibri" w:hAnsi="Calibri" w:cs="Calibri"/>
          <w:sz w:val="24"/>
          <w:szCs w:val="24"/>
        </w:rPr>
        <w:t xml:space="preserve">an </w:t>
      </w:r>
      <w:r w:rsidR="00D23E11" w:rsidRPr="00420E60">
        <w:rPr>
          <w:rFonts w:ascii="Calibri" w:hAnsi="Calibri" w:cs="Calibri"/>
          <w:sz w:val="24"/>
          <w:szCs w:val="24"/>
        </w:rPr>
        <w:t>[RFP or RFQ]</w:t>
      </w:r>
      <w:r w:rsidRPr="00420E60">
        <w:rPr>
          <w:rFonts w:ascii="Calibri" w:hAnsi="Calibri" w:cs="Calibri"/>
          <w:sz w:val="24"/>
          <w:szCs w:val="24"/>
        </w:rPr>
        <w:t xml:space="preserve">. </w:t>
      </w:r>
      <w:r w:rsidR="00A01660" w:rsidRPr="00420E60">
        <w:rPr>
          <w:rFonts w:ascii="Calibri" w:hAnsi="Calibri" w:cs="Calibri"/>
          <w:sz w:val="24"/>
          <w:szCs w:val="24"/>
        </w:rPr>
        <w:t>AGENCY</w:t>
      </w:r>
      <w:r w:rsidRPr="00420E60">
        <w:rPr>
          <w:rFonts w:ascii="Calibri" w:hAnsi="Calibri" w:cs="Calibri"/>
          <w:sz w:val="24"/>
          <w:szCs w:val="24"/>
        </w:rPr>
        <w:t xml:space="preserve">’s consultant evaluation committee has reviewed and evaluated </w:t>
      </w:r>
      <w:proofErr w:type="gramStart"/>
      <w:r w:rsidRPr="00420E60">
        <w:rPr>
          <w:rFonts w:ascii="Calibri" w:hAnsi="Calibri" w:cs="Calibri"/>
          <w:sz w:val="24"/>
          <w:szCs w:val="24"/>
        </w:rPr>
        <w:t>all of</w:t>
      </w:r>
      <w:proofErr w:type="gramEnd"/>
      <w:r w:rsidRPr="00420E60">
        <w:rPr>
          <w:rFonts w:ascii="Calibri" w:hAnsi="Calibri" w:cs="Calibri"/>
          <w:sz w:val="24"/>
          <w:szCs w:val="24"/>
        </w:rPr>
        <w:t xml:space="preserve"> the </w:t>
      </w:r>
      <w:r w:rsidR="00D23E11" w:rsidRPr="00420E60">
        <w:rPr>
          <w:rFonts w:ascii="Calibri" w:hAnsi="Calibri" w:cs="Calibri"/>
          <w:sz w:val="24"/>
          <w:szCs w:val="24"/>
        </w:rPr>
        <w:t>[RFPs or RFQs</w:t>
      </w:r>
      <w:r w:rsidR="00CF46E3" w:rsidRPr="00420E60">
        <w:rPr>
          <w:rFonts w:ascii="Calibri" w:hAnsi="Calibri" w:cs="Calibri"/>
          <w:sz w:val="24"/>
          <w:szCs w:val="24"/>
        </w:rPr>
        <w:t>].</w:t>
      </w:r>
      <w:r w:rsidRPr="00420E60">
        <w:rPr>
          <w:rFonts w:ascii="Calibri" w:hAnsi="Calibri" w:cs="Calibri"/>
          <w:sz w:val="24"/>
          <w:szCs w:val="24"/>
        </w:rPr>
        <w:t xml:space="preserve"> The top-ranked proposers submitting </w:t>
      </w:r>
      <w:r w:rsidR="00AA7D6C" w:rsidRPr="00420E60">
        <w:rPr>
          <w:rFonts w:ascii="Calibri" w:hAnsi="Calibri" w:cs="Calibri"/>
          <w:sz w:val="24"/>
          <w:szCs w:val="24"/>
        </w:rPr>
        <w:t xml:space="preserve">a </w:t>
      </w:r>
      <w:r w:rsidR="00D23E11" w:rsidRPr="00420E60">
        <w:rPr>
          <w:rFonts w:ascii="Calibri" w:hAnsi="Calibri" w:cs="Calibri"/>
          <w:sz w:val="24"/>
          <w:szCs w:val="24"/>
        </w:rPr>
        <w:t>[Proposal or SOQ]</w:t>
      </w:r>
      <w:r w:rsidR="00AA7D6C" w:rsidRPr="00420E60">
        <w:rPr>
          <w:rFonts w:ascii="Calibri" w:hAnsi="Calibri" w:cs="Calibri"/>
          <w:sz w:val="24"/>
          <w:szCs w:val="24"/>
        </w:rPr>
        <w:t xml:space="preserve"> </w:t>
      </w:r>
      <w:r w:rsidRPr="00420E60">
        <w:rPr>
          <w:rFonts w:ascii="Calibri" w:hAnsi="Calibri" w:cs="Calibri"/>
          <w:sz w:val="24"/>
          <w:szCs w:val="24"/>
        </w:rPr>
        <w:t xml:space="preserve">have been placed on a short-list. </w:t>
      </w:r>
      <w:r w:rsidR="00D23E11" w:rsidRPr="00420E60">
        <w:rPr>
          <w:rFonts w:ascii="Calibri" w:hAnsi="Calibri" w:cs="Calibri"/>
          <w:sz w:val="24"/>
          <w:szCs w:val="24"/>
        </w:rPr>
        <w:t xml:space="preserve">(For SOQs- Only the proposers on the short-list will be asked to submit a technical proposal and cost estimate. Enclosed with this letter is </w:t>
      </w:r>
      <w:r w:rsidR="00CF46E3" w:rsidRPr="00420E60">
        <w:rPr>
          <w:rFonts w:ascii="Calibri" w:hAnsi="Calibri" w:cs="Calibri"/>
          <w:sz w:val="24"/>
          <w:szCs w:val="24"/>
        </w:rPr>
        <w:t>a request</w:t>
      </w:r>
      <w:r w:rsidR="00D23E11" w:rsidRPr="00420E60">
        <w:rPr>
          <w:rFonts w:ascii="Calibri" w:hAnsi="Calibri" w:cs="Calibri"/>
          <w:sz w:val="24"/>
          <w:szCs w:val="24"/>
        </w:rPr>
        <w:t xml:space="preserve"> for Cost Proposal. Cost Proposals are due </w:t>
      </w:r>
      <w:r w:rsidR="00CF46E3" w:rsidRPr="00420E60">
        <w:rPr>
          <w:rFonts w:ascii="Calibri" w:hAnsi="Calibri" w:cs="Calibri"/>
          <w:sz w:val="24"/>
          <w:szCs w:val="24"/>
        </w:rPr>
        <w:t>on [</w:t>
      </w:r>
      <w:r w:rsidR="00D23E11" w:rsidRPr="00420E60">
        <w:rPr>
          <w:rFonts w:ascii="Calibri" w:hAnsi="Calibri" w:cs="Calibri"/>
          <w:sz w:val="24"/>
          <w:szCs w:val="24"/>
        </w:rPr>
        <w:t xml:space="preserve">Insert Date].) </w:t>
      </w:r>
    </w:p>
    <w:p w14:paraId="1BED2D66" w14:textId="77777777" w:rsidR="00F96762" w:rsidRPr="00420E60" w:rsidRDefault="00F96762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74F35620" w14:textId="77777777" w:rsidR="00F63C40" w:rsidRPr="00420E60" w:rsidRDefault="00D23E11" w:rsidP="00420E60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[Project Manager]</w:t>
      </w:r>
      <w:r w:rsidR="00F63C40" w:rsidRPr="00420E60">
        <w:rPr>
          <w:rFonts w:ascii="Calibri" w:hAnsi="Calibri" w:cs="Calibri"/>
          <w:sz w:val="24"/>
          <w:szCs w:val="24"/>
        </w:rPr>
        <w:t xml:space="preserve"> of this office has been assigned the management respon</w:t>
      </w:r>
      <w:r w:rsidR="00436777" w:rsidRPr="00420E60">
        <w:rPr>
          <w:rFonts w:ascii="Calibri" w:hAnsi="Calibri" w:cs="Calibri"/>
          <w:sz w:val="24"/>
          <w:szCs w:val="24"/>
        </w:rPr>
        <w:softHyphen/>
      </w:r>
      <w:r w:rsidR="00F63C40" w:rsidRPr="00420E60">
        <w:rPr>
          <w:rFonts w:ascii="Calibri" w:hAnsi="Calibri" w:cs="Calibri"/>
          <w:sz w:val="24"/>
          <w:szCs w:val="24"/>
        </w:rPr>
        <w:t>si</w:t>
      </w:r>
      <w:r w:rsidR="00436777" w:rsidRPr="00420E60">
        <w:rPr>
          <w:rFonts w:ascii="Calibri" w:hAnsi="Calibri" w:cs="Calibri"/>
          <w:sz w:val="24"/>
          <w:szCs w:val="24"/>
        </w:rPr>
        <w:softHyphen/>
      </w:r>
      <w:r w:rsidR="00F63C40" w:rsidRPr="00420E60">
        <w:rPr>
          <w:rFonts w:ascii="Calibri" w:hAnsi="Calibri" w:cs="Calibri"/>
          <w:sz w:val="24"/>
          <w:szCs w:val="24"/>
        </w:rPr>
        <w:t xml:space="preserve">bility for this project. All questions and administrative matters should be directed to </w:t>
      </w:r>
      <w:r w:rsidRPr="00420E60">
        <w:rPr>
          <w:rFonts w:ascii="Calibri" w:hAnsi="Calibri" w:cs="Calibri"/>
          <w:sz w:val="24"/>
          <w:szCs w:val="24"/>
        </w:rPr>
        <w:t>[Mr./Ms./Mrs.] [PM Last Name]</w:t>
      </w:r>
      <w:r w:rsidR="00436777" w:rsidRPr="00420E60">
        <w:rPr>
          <w:rFonts w:ascii="Calibri" w:hAnsi="Calibri" w:cs="Calibri"/>
          <w:sz w:val="24"/>
          <w:szCs w:val="24"/>
        </w:rPr>
        <w:t xml:space="preserve"> </w:t>
      </w:r>
      <w:r w:rsidR="00F63C40" w:rsidRPr="00420E60">
        <w:rPr>
          <w:rFonts w:ascii="Calibri" w:hAnsi="Calibri" w:cs="Calibri"/>
          <w:sz w:val="24"/>
          <w:szCs w:val="24"/>
        </w:rPr>
        <w:t>at the above address or at</w:t>
      </w:r>
      <w:r w:rsidR="00420E60" w:rsidRPr="00420E60">
        <w:rPr>
          <w:rFonts w:ascii="Calibri" w:hAnsi="Calibri" w:cs="Calibri"/>
          <w:sz w:val="24"/>
          <w:szCs w:val="24"/>
        </w:rPr>
        <w:t xml:space="preserve"> [Insert Phone Number].</w:t>
      </w:r>
      <w:r w:rsidR="00F63C40" w:rsidRPr="00420E60">
        <w:rPr>
          <w:rFonts w:ascii="Calibri" w:hAnsi="Calibri" w:cs="Calibri"/>
          <w:sz w:val="24"/>
          <w:szCs w:val="24"/>
        </w:rPr>
        <w:t xml:space="preserve"> </w:t>
      </w:r>
    </w:p>
    <w:p w14:paraId="363C130B" w14:textId="77777777" w:rsidR="00C8071A" w:rsidRPr="00420E60" w:rsidRDefault="00C8071A" w:rsidP="00420E60">
      <w:pPr>
        <w:pStyle w:val="Sincerely"/>
        <w:spacing w:before="240" w:after="840" w:line="270" w:lineRule="atLeas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>Sincerely,</w:t>
      </w:r>
    </w:p>
    <w:p w14:paraId="39B36BEE" w14:textId="77777777" w:rsidR="00C8071A" w:rsidRPr="00420E60" w:rsidRDefault="00420E60" w:rsidP="00420E60">
      <w:pPr>
        <w:pStyle w:val="Author"/>
        <w:spacing w:line="270" w:lineRule="atLeas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 xml:space="preserve">[Author Name] </w:t>
      </w:r>
    </w:p>
    <w:p w14:paraId="3340689F" w14:textId="77777777" w:rsidR="00C8071A" w:rsidRPr="00420E60" w:rsidRDefault="00420E60" w:rsidP="00420E60">
      <w:pPr>
        <w:pStyle w:val="AuthorTitle"/>
        <w:spacing w:line="270" w:lineRule="atLeas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 xml:space="preserve">[Author Title] </w:t>
      </w:r>
    </w:p>
    <w:p w14:paraId="48FA6976" w14:textId="77777777" w:rsidR="00C8071A" w:rsidRPr="00420E60" w:rsidRDefault="00C8071A" w:rsidP="00420E60">
      <w:pPr>
        <w:spacing w:line="270" w:lineRule="atLeast"/>
        <w:rPr>
          <w:rFonts w:ascii="Calibri" w:hAnsi="Calibri" w:cs="Calibri"/>
          <w:sz w:val="24"/>
          <w:szCs w:val="24"/>
        </w:rPr>
      </w:pPr>
    </w:p>
    <w:p w14:paraId="49ACBB91" w14:textId="77777777" w:rsidR="00C8071A" w:rsidRPr="00420E60" w:rsidRDefault="00420E60" w:rsidP="00420E60">
      <w:pPr>
        <w:spacing w:line="270" w:lineRule="atLeast"/>
        <w:rPr>
          <w:rFonts w:ascii="Calibri" w:hAnsi="Calibri" w:cs="Calibri"/>
          <w:sz w:val="24"/>
          <w:szCs w:val="24"/>
        </w:rPr>
      </w:pPr>
      <w:r w:rsidRPr="00420E60">
        <w:rPr>
          <w:rFonts w:ascii="Calibri" w:hAnsi="Calibri" w:cs="Calibri"/>
          <w:sz w:val="24"/>
          <w:szCs w:val="24"/>
        </w:rPr>
        <w:t xml:space="preserve">[Author Initials] </w:t>
      </w:r>
      <w:r w:rsidR="00C8071A" w:rsidRPr="00420E60">
        <w:rPr>
          <w:rFonts w:ascii="Calibri" w:hAnsi="Calibri" w:cs="Calibri"/>
          <w:sz w:val="24"/>
          <w:szCs w:val="24"/>
        </w:rPr>
        <w:t>/</w:t>
      </w:r>
    </w:p>
    <w:sectPr w:rsidR="00C8071A" w:rsidRPr="00420E60" w:rsidSect="005E79D4">
      <w:footerReference w:type="even" r:id="rId7"/>
      <w:footerReference w:type="default" r:id="rId8"/>
      <w:pgSz w:w="12240" w:h="15840" w:code="1"/>
      <w:pgMar w:top="1440" w:right="1800" w:bottom="1440" w:left="1800" w:header="720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E7EE" w14:textId="77777777" w:rsidR="00614AB7" w:rsidRDefault="00614AB7">
      <w:r>
        <w:separator/>
      </w:r>
    </w:p>
  </w:endnote>
  <w:endnote w:type="continuationSeparator" w:id="0">
    <w:p w14:paraId="53261223" w14:textId="77777777" w:rsidR="00614AB7" w:rsidRDefault="0061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1AA0" w14:textId="77777777" w:rsidR="00131DF3" w:rsidRDefault="00131DF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D70AD" w14:textId="77777777" w:rsidR="00131DF3" w:rsidRDefault="00131D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7C5B" w14:textId="77777777" w:rsidR="00131DF3" w:rsidRDefault="00131DF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CE8EE5" w14:textId="77777777" w:rsidR="00131DF3" w:rsidRDefault="00131D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16C2" w14:textId="77777777" w:rsidR="00614AB7" w:rsidRDefault="00614AB7">
      <w:r>
        <w:separator/>
      </w:r>
    </w:p>
  </w:footnote>
  <w:footnote w:type="continuationSeparator" w:id="0">
    <w:p w14:paraId="138DACBD" w14:textId="77777777" w:rsidR="00614AB7" w:rsidRDefault="0061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9C"/>
    <w:rsid w:val="00075CF1"/>
    <w:rsid w:val="000A1303"/>
    <w:rsid w:val="00122CA2"/>
    <w:rsid w:val="00131DF3"/>
    <w:rsid w:val="00141D12"/>
    <w:rsid w:val="00194A07"/>
    <w:rsid w:val="002433CD"/>
    <w:rsid w:val="002743B7"/>
    <w:rsid w:val="002E5A6E"/>
    <w:rsid w:val="002E65AA"/>
    <w:rsid w:val="00352402"/>
    <w:rsid w:val="00420E60"/>
    <w:rsid w:val="00426E16"/>
    <w:rsid w:val="00436777"/>
    <w:rsid w:val="00544BAC"/>
    <w:rsid w:val="005E79D4"/>
    <w:rsid w:val="00603588"/>
    <w:rsid w:val="00614AB7"/>
    <w:rsid w:val="00847C3A"/>
    <w:rsid w:val="00875A5F"/>
    <w:rsid w:val="008A13BC"/>
    <w:rsid w:val="008C73C2"/>
    <w:rsid w:val="008D6816"/>
    <w:rsid w:val="009B3DA3"/>
    <w:rsid w:val="009B620C"/>
    <w:rsid w:val="00A01660"/>
    <w:rsid w:val="00AA7D6C"/>
    <w:rsid w:val="00AB5D9C"/>
    <w:rsid w:val="00AE07D5"/>
    <w:rsid w:val="00B34381"/>
    <w:rsid w:val="00B4364D"/>
    <w:rsid w:val="00C8071A"/>
    <w:rsid w:val="00CF46E3"/>
    <w:rsid w:val="00D23E11"/>
    <w:rsid w:val="00D646E8"/>
    <w:rsid w:val="00D761F1"/>
    <w:rsid w:val="00D84209"/>
    <w:rsid w:val="00DB3658"/>
    <w:rsid w:val="00E01779"/>
    <w:rsid w:val="00E7589F"/>
    <w:rsid w:val="00E915DB"/>
    <w:rsid w:val="00F63C40"/>
    <w:rsid w:val="00F6484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00C2BDD"/>
  <w15:chartTrackingRefBased/>
  <w15:docId w15:val="{CAC365E6-BCC1-474A-A2DF-5747BF9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360" w:after="360" w:line="280" w:lineRule="atLeast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60" w:after="260" w:line="26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260" w:line="260" w:lineRule="atLeas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60" w:after="40"/>
      <w:jc w:val="right"/>
      <w:outlineLvl w:val="3"/>
    </w:pPr>
    <w:rPr>
      <w:b/>
      <w:vanish/>
      <w:color w:val="FF0000"/>
    </w:rPr>
  </w:style>
  <w:style w:type="paragraph" w:styleId="Heading5">
    <w:name w:val="heading 5"/>
    <w:basedOn w:val="Normal"/>
    <w:next w:val="Normal"/>
    <w:qFormat/>
    <w:pPr>
      <w:keepNext/>
      <w:spacing w:before="160" w:after="160"/>
      <w:jc w:val="right"/>
      <w:outlineLvl w:val="4"/>
    </w:pPr>
    <w:rPr>
      <w:b/>
      <w:vanish/>
      <w:color w:val="FF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 Antiqua" w:hAnsi="Book Antiqua"/>
      <w:sz w:val="22"/>
    </w:rPr>
  </w:style>
  <w:style w:type="paragraph" w:styleId="Date">
    <w:name w:val="Date"/>
    <w:basedOn w:val="Normal"/>
    <w:next w:val="AddressBlock"/>
    <w:pPr>
      <w:spacing w:before="1440" w:after="960"/>
    </w:pPr>
  </w:style>
  <w:style w:type="paragraph" w:customStyle="1" w:styleId="AddressBlock">
    <w:name w:val="Address Block"/>
    <w:basedOn w:val="Normal"/>
  </w:style>
  <w:style w:type="paragraph" w:customStyle="1" w:styleId="Subject">
    <w:name w:val="Subject"/>
    <w:basedOn w:val="Normal"/>
    <w:next w:val="Salutation"/>
    <w:pPr>
      <w:spacing w:before="360"/>
      <w:ind w:left="1440" w:hanging="1440"/>
    </w:pPr>
  </w:style>
  <w:style w:type="paragraph" w:styleId="Salutation">
    <w:name w:val="Salutation"/>
    <w:basedOn w:val="Normal"/>
    <w:next w:val="Text"/>
    <w:pPr>
      <w:spacing w:before="360" w:after="360"/>
    </w:pPr>
  </w:style>
  <w:style w:type="paragraph" w:customStyle="1" w:styleId="Text">
    <w:name w:val="Text"/>
    <w:basedOn w:val="Normal"/>
    <w:pPr>
      <w:jc w:val="both"/>
    </w:pPr>
  </w:style>
  <w:style w:type="paragraph" w:customStyle="1" w:styleId="Sincerely">
    <w:name w:val="Sincerely"/>
    <w:basedOn w:val="Normal"/>
    <w:next w:val="Author"/>
    <w:pPr>
      <w:spacing w:before="360" w:after="1200"/>
    </w:pPr>
  </w:style>
  <w:style w:type="paragraph" w:customStyle="1" w:styleId="Author">
    <w:name w:val="Author"/>
    <w:basedOn w:val="Normal"/>
    <w:next w:val="AuthorTitle"/>
    <w:rPr>
      <w:caps/>
    </w:rPr>
  </w:style>
  <w:style w:type="paragraph" w:customStyle="1" w:styleId="AuthorTitle">
    <w:name w:val="Author Title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ntracts%20and%20Procurement%20Data\Templates%20-%20Contracts%20Analysts\07%20%20Short%20List%20Meeting\Notice%20of%20Short%20List\Notice%20Of%20Short-Listing%20L-70259%20RF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04812-7889-47CF-BE91-B9703882C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C4220-2405-4BD0-BBED-58DF5AD128AA}"/>
</file>

<file path=customXml/itemProps3.xml><?xml version="1.0" encoding="utf-8"?>
<ds:datastoreItem xmlns:ds="http://schemas.openxmlformats.org/officeDocument/2006/customXml" ds:itemID="{A388B98B-E6E9-414C-AF5A-C8A320D66F48}"/>
</file>

<file path=customXml/itemProps4.xml><?xml version="1.0" encoding="utf-8"?>
<ds:datastoreItem xmlns:ds="http://schemas.openxmlformats.org/officeDocument/2006/customXml" ds:itemID="{CA1B68CC-A3A2-4FF8-900F-512EF04AE202}"/>
</file>

<file path=docProps/app.xml><?xml version="1.0" encoding="utf-8"?>
<Properties xmlns="http://schemas.openxmlformats.org/officeDocument/2006/extended-properties" xmlns:vt="http://schemas.openxmlformats.org/officeDocument/2006/docPropsVTypes">
  <Template>Notice Of Short-Listing L-70259 RFQ.dot</Template>
  <TotalTime>0</TotalTime>
  <Pages>1</Pages>
  <Words>203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see this document’s Pink Slip, click the  button on your toolbar</vt:lpstr>
    </vt:vector>
  </TitlesOfParts>
  <Company>SANDAG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see this document’s Pink Slip, click the  button on your toolbar</dc:title>
  <dc:subject/>
  <dc:creator>dsi</dc:creator>
  <cp:keywords/>
  <cp:lastModifiedBy>Cynthia Pina</cp:lastModifiedBy>
  <cp:revision>2</cp:revision>
  <cp:lastPrinted>2014-09-02T23:30:00Z</cp:lastPrinted>
  <dcterms:created xsi:type="dcterms:W3CDTF">2022-04-19T22:16:00Z</dcterms:created>
  <dcterms:modified xsi:type="dcterms:W3CDTF">2022-04-19T22:16:00Z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